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6"/>
        <w:gridCol w:w="1014"/>
        <w:gridCol w:w="506"/>
        <w:gridCol w:w="1014"/>
        <w:gridCol w:w="506"/>
        <w:gridCol w:w="254"/>
        <w:gridCol w:w="759"/>
        <w:gridCol w:w="254"/>
        <w:gridCol w:w="253"/>
        <w:gridCol w:w="759"/>
        <w:gridCol w:w="508"/>
        <w:gridCol w:w="760"/>
        <w:gridCol w:w="506"/>
        <w:gridCol w:w="256"/>
        <w:gridCol w:w="504"/>
        <w:gridCol w:w="1269"/>
      </w:tblGrid>
      <w:tr w:rsidR="00881A4E" w14:paraId="17CCD135" w14:textId="77777777" w:rsidTr="00593369">
        <w:trPr>
          <w:cantSplit/>
          <w:trHeight w:hRule="exact" w:val="364"/>
        </w:trPr>
        <w:tc>
          <w:tcPr>
            <w:tcW w:w="7855" w:type="dxa"/>
            <w:gridSpan w:val="14"/>
            <w:tcBorders>
              <w:top w:val="nil"/>
              <w:left w:val="nil"/>
            </w:tcBorders>
            <w:vAlign w:val="center"/>
          </w:tcPr>
          <w:p w14:paraId="6A4EC63E" w14:textId="304EBF99" w:rsidR="00881A4E" w:rsidRDefault="00593369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</w:t>
            </w:r>
            <w:r w:rsidR="00B33685">
              <w:rPr>
                <w:rFonts w:hAnsi="Arial" w:hint="eastAsia"/>
              </w:rPr>
              <w:t>すぱーく弘前</w:t>
            </w:r>
            <w:r w:rsidR="00881A4E">
              <w:rPr>
                <w:rFonts w:hAnsi="Arial" w:hint="eastAsia"/>
              </w:rPr>
              <w:t>使用許可申請書</w:t>
            </w:r>
          </w:p>
        </w:tc>
        <w:tc>
          <w:tcPr>
            <w:tcW w:w="1773" w:type="dxa"/>
            <w:gridSpan w:val="2"/>
            <w:vAlign w:val="center"/>
          </w:tcPr>
          <w:p w14:paraId="6B182192" w14:textId="47E1544D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334073E6" w14:textId="77777777" w:rsidTr="00593369">
        <w:trPr>
          <w:cantSplit/>
          <w:trHeight w:val="2189"/>
        </w:trPr>
        <w:tc>
          <w:tcPr>
            <w:tcW w:w="9628" w:type="dxa"/>
            <w:gridSpan w:val="16"/>
            <w:vAlign w:val="center"/>
          </w:tcPr>
          <w:p w14:paraId="278298C6" w14:textId="19EABD62" w:rsidR="00881A4E" w:rsidRDefault="002875D5" w:rsidP="00593369">
            <w:pPr>
              <w:spacing w:before="105" w:line="360" w:lineRule="auto"/>
              <w:ind w:right="210"/>
              <w:jc w:val="right"/>
              <w:rPr>
                <w:rFonts w:hAnsi="Arial"/>
              </w:rPr>
            </w:pPr>
            <w:bookmarkStart w:id="0" w:name="_Hlk158276383"/>
            <w:bookmarkStart w:id="1" w:name="_Hlk158276511"/>
            <w:r>
              <w:rPr>
                <w:rFonts w:hAnsi="Arial" w:hint="eastAsia"/>
              </w:rPr>
              <w:t>令和　 　年　 　月 　　日</w:t>
            </w:r>
            <w:bookmarkEnd w:id="0"/>
          </w:p>
          <w:bookmarkEnd w:id="1"/>
          <w:p w14:paraId="582BB873" w14:textId="1A049270" w:rsidR="00881A4E" w:rsidRDefault="00881A4E" w:rsidP="00593369">
            <w:pPr>
              <w:spacing w:line="360" w:lineRule="auto"/>
              <w:ind w:left="2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弘前市長　様　　　　　　　　　　　　　　　　　　</w:t>
            </w:r>
          </w:p>
          <w:p w14:paraId="5C944DC5" w14:textId="77777777" w:rsidR="00756EF4" w:rsidRDefault="00756EF4" w:rsidP="00756EF4">
            <w:pPr>
              <w:spacing w:line="480" w:lineRule="auto"/>
              <w:ind w:right="298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団体名　　　　　　　　　　　　　　　　　　　　　　　</w:t>
            </w:r>
          </w:p>
          <w:p w14:paraId="40786931" w14:textId="77777777" w:rsidR="00756EF4" w:rsidRDefault="00756EF4" w:rsidP="00756EF4">
            <w:pPr>
              <w:spacing w:line="480" w:lineRule="auto"/>
              <w:ind w:right="298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所在地　　　　　　　　　　　　　　　　　　　　　　　</w:t>
            </w:r>
          </w:p>
          <w:p w14:paraId="6668427B" w14:textId="77777777" w:rsidR="00756EF4" w:rsidRDefault="00756EF4" w:rsidP="00756EF4">
            <w:pPr>
              <w:spacing w:line="480" w:lineRule="auto"/>
              <w:ind w:right="88"/>
              <w:jc w:val="right"/>
              <w:rPr>
                <w:rFonts w:hAnsi="Arial"/>
                <w:u w:val="single"/>
              </w:rPr>
            </w:pPr>
            <w:r>
              <w:rPr>
                <w:rFonts w:hAnsi="Arial" w:hint="eastAsia"/>
                <w:u w:val="single"/>
              </w:rPr>
              <w:t xml:space="preserve">代表者氏名　　　　　　　　　　　　℡　　　　　　　　　</w:t>
            </w:r>
          </w:p>
          <w:p w14:paraId="48CB660A" w14:textId="77777777" w:rsidR="00756EF4" w:rsidRDefault="00756EF4" w:rsidP="00756EF4">
            <w:pPr>
              <w:spacing w:line="480" w:lineRule="auto"/>
              <w:ind w:right="88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申請者住所　　　　　　　　　　　　　　　　　　　　　　</w:t>
            </w:r>
          </w:p>
          <w:p w14:paraId="3E16630D" w14:textId="77777777" w:rsidR="00756EF4" w:rsidRDefault="00756EF4" w:rsidP="00756EF4">
            <w:pPr>
              <w:spacing w:line="480" w:lineRule="auto"/>
              <w:ind w:right="88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　名　　　　　　　　　　　　　　℡　　　　　　　　　</w:t>
            </w:r>
          </w:p>
          <w:p w14:paraId="42E05598" w14:textId="77777777" w:rsidR="00881A4E" w:rsidRDefault="00881A4E" w:rsidP="00593369">
            <w:pPr>
              <w:spacing w:after="105" w:line="360" w:lineRule="auto"/>
              <w:ind w:firstLine="210"/>
              <w:rPr>
                <w:rFonts w:hAnsi="Arial"/>
              </w:rPr>
            </w:pPr>
            <w:r>
              <w:rPr>
                <w:rFonts w:hAnsi="Arial" w:hint="eastAsia"/>
              </w:rPr>
              <w:t>下記のとおり申請いたします。</w:t>
            </w:r>
          </w:p>
        </w:tc>
      </w:tr>
      <w:tr w:rsidR="00881A4E" w14:paraId="33114792" w14:textId="77777777" w:rsidTr="00A9359A">
        <w:trPr>
          <w:cantSplit/>
          <w:trHeight w:hRule="exact" w:val="541"/>
        </w:trPr>
        <w:tc>
          <w:tcPr>
            <w:tcW w:w="1520" w:type="dxa"/>
            <w:gridSpan w:val="2"/>
            <w:vAlign w:val="center"/>
          </w:tcPr>
          <w:p w14:paraId="4AAB0390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会場の名称</w:t>
            </w:r>
          </w:p>
        </w:tc>
        <w:tc>
          <w:tcPr>
            <w:tcW w:w="8108" w:type="dxa"/>
            <w:gridSpan w:val="14"/>
            <w:vAlign w:val="center"/>
          </w:tcPr>
          <w:p w14:paraId="1DB4905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1E91E992" w14:textId="77777777" w:rsidTr="00593369">
        <w:trPr>
          <w:cantSplit/>
          <w:trHeight w:hRule="exact" w:val="851"/>
        </w:trPr>
        <w:tc>
          <w:tcPr>
            <w:tcW w:w="1520" w:type="dxa"/>
            <w:gridSpan w:val="2"/>
            <w:vAlign w:val="center"/>
          </w:tcPr>
          <w:p w14:paraId="38F38534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使用目的</w:t>
            </w:r>
          </w:p>
        </w:tc>
        <w:tc>
          <w:tcPr>
            <w:tcW w:w="4813" w:type="dxa"/>
            <w:gridSpan w:val="9"/>
            <w:vAlign w:val="center"/>
          </w:tcPr>
          <w:p w14:paraId="7149FB9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3E450E85" w14:textId="77777777" w:rsidR="00881A4E" w:rsidRDefault="00881A4E" w:rsidP="00A9359A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使用人数</w:t>
            </w:r>
          </w:p>
        </w:tc>
        <w:tc>
          <w:tcPr>
            <w:tcW w:w="2028" w:type="dxa"/>
            <w:gridSpan w:val="3"/>
            <w:vAlign w:val="center"/>
          </w:tcPr>
          <w:p w14:paraId="7A4ACF2B" w14:textId="77777777" w:rsidR="00881A4E" w:rsidRDefault="00881A4E" w:rsidP="003D11CC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大人　　　　人</w:t>
            </w:r>
          </w:p>
          <w:p w14:paraId="22FA9012" w14:textId="77777777" w:rsidR="00881A4E" w:rsidRPr="00A9359A" w:rsidRDefault="00881A4E" w:rsidP="003D11CC">
            <w:pPr>
              <w:wordWrap/>
              <w:spacing w:line="210" w:lineRule="exact"/>
              <w:jc w:val="center"/>
              <w:rPr>
                <w:rFonts w:hAnsi="Arial"/>
                <w:u w:val="single"/>
              </w:rPr>
            </w:pPr>
            <w:r w:rsidRPr="00A9359A">
              <w:rPr>
                <w:rFonts w:hAnsi="Arial" w:hint="eastAsia"/>
                <w:u w:val="single"/>
              </w:rPr>
              <w:t>小人　　　　人</w:t>
            </w:r>
          </w:p>
          <w:p w14:paraId="0175C84D" w14:textId="77777777" w:rsidR="00881A4E" w:rsidRDefault="00881A4E" w:rsidP="003D11CC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　　　　　人</w:t>
            </w:r>
          </w:p>
        </w:tc>
      </w:tr>
      <w:tr w:rsidR="00881A4E" w14:paraId="76C2A2D8" w14:textId="77777777" w:rsidTr="00593369">
        <w:trPr>
          <w:cantSplit/>
          <w:trHeight w:hRule="exact" w:val="608"/>
        </w:trPr>
        <w:tc>
          <w:tcPr>
            <w:tcW w:w="506" w:type="dxa"/>
            <w:vMerge w:val="restart"/>
            <w:textDirection w:val="tbRlV"/>
            <w:vAlign w:val="center"/>
          </w:tcPr>
          <w:p w14:paraId="5EBA575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使　　　　用　　　　施　　　　設</w:t>
            </w:r>
          </w:p>
        </w:tc>
        <w:tc>
          <w:tcPr>
            <w:tcW w:w="1520" w:type="dxa"/>
            <w:gridSpan w:val="2"/>
            <w:vAlign w:val="center"/>
          </w:tcPr>
          <w:p w14:paraId="2DB566A8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使用月日</w:t>
            </w:r>
          </w:p>
        </w:tc>
        <w:tc>
          <w:tcPr>
            <w:tcW w:w="1520" w:type="dxa"/>
            <w:gridSpan w:val="2"/>
            <w:vAlign w:val="center"/>
          </w:tcPr>
          <w:p w14:paraId="2330061D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施設・備品</w:t>
            </w:r>
          </w:p>
        </w:tc>
        <w:tc>
          <w:tcPr>
            <w:tcW w:w="1013" w:type="dxa"/>
            <w:gridSpan w:val="2"/>
            <w:vAlign w:val="center"/>
          </w:tcPr>
          <w:p w14:paraId="04673A2A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個数</w:t>
            </w:r>
          </w:p>
        </w:tc>
        <w:tc>
          <w:tcPr>
            <w:tcW w:w="1266" w:type="dxa"/>
            <w:gridSpan w:val="3"/>
            <w:vAlign w:val="center"/>
          </w:tcPr>
          <w:p w14:paraId="072F1682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1268" w:type="dxa"/>
            <w:gridSpan w:val="2"/>
            <w:vAlign w:val="center"/>
          </w:tcPr>
          <w:p w14:paraId="347F2403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使用料金</w:t>
            </w:r>
          </w:p>
        </w:tc>
        <w:tc>
          <w:tcPr>
            <w:tcW w:w="1266" w:type="dxa"/>
            <w:gridSpan w:val="3"/>
            <w:vAlign w:val="center"/>
          </w:tcPr>
          <w:p w14:paraId="0C955611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加算</w:t>
            </w:r>
          </w:p>
          <w:p w14:paraId="58138EE2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減免額</w:t>
            </w:r>
          </w:p>
        </w:tc>
        <w:tc>
          <w:tcPr>
            <w:tcW w:w="1268" w:type="dxa"/>
            <w:vAlign w:val="center"/>
          </w:tcPr>
          <w:p w14:paraId="015D6399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</w:tr>
      <w:tr w:rsidR="00881A4E" w14:paraId="7361869D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23EE368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04AD9F7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13CAB52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14:paraId="6295543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bottom w:val="nil"/>
            </w:tcBorders>
            <w:vAlign w:val="center"/>
          </w:tcPr>
          <w:p w14:paraId="15CDA0A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 w:val="restart"/>
            <w:vAlign w:val="center"/>
          </w:tcPr>
          <w:p w14:paraId="0C98B6C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6" w:type="dxa"/>
            <w:gridSpan w:val="3"/>
            <w:vMerge w:val="restart"/>
            <w:vAlign w:val="center"/>
          </w:tcPr>
          <w:p w14:paraId="59A8CC2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8" w:type="dxa"/>
            <w:vMerge w:val="restart"/>
            <w:vAlign w:val="center"/>
          </w:tcPr>
          <w:p w14:paraId="3BACE88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676C4B2F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7F7633B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74ABB97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7AF7FCE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16ADF39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2A661729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299341A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114B9C7C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1CBF069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3CD9D88F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408D27B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023A331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0DC69A0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170FB98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top w:val="nil"/>
            </w:tcBorders>
            <w:vAlign w:val="center"/>
          </w:tcPr>
          <w:p w14:paraId="514CC58F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0943D92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0AEEEE6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0B3CF6E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2550B68C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0C55C67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51AB4E8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33F114B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14:paraId="42B5AC9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bottom w:val="nil"/>
            </w:tcBorders>
            <w:vAlign w:val="center"/>
          </w:tcPr>
          <w:p w14:paraId="4EAB0874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 w:val="restart"/>
            <w:vAlign w:val="center"/>
          </w:tcPr>
          <w:p w14:paraId="12701DB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6" w:type="dxa"/>
            <w:gridSpan w:val="3"/>
            <w:vMerge w:val="restart"/>
            <w:vAlign w:val="center"/>
          </w:tcPr>
          <w:p w14:paraId="722FB0B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8" w:type="dxa"/>
            <w:vMerge w:val="restart"/>
            <w:vAlign w:val="center"/>
          </w:tcPr>
          <w:p w14:paraId="2A9B5D2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05EF2580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2477E07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25EC0E2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6BE6BEF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0E39AFD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561B093E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663E765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054E301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23977EF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5136299C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427E497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01D502E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63DDBD0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4CAA60B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top w:val="nil"/>
            </w:tcBorders>
            <w:vAlign w:val="center"/>
          </w:tcPr>
          <w:p w14:paraId="3F4DE1F1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29E1A5A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509BEB7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08A586E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4BE8F520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25E714A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2D0FE90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566B079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14:paraId="630EC3C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bottom w:val="nil"/>
            </w:tcBorders>
            <w:vAlign w:val="center"/>
          </w:tcPr>
          <w:p w14:paraId="4878C124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 w:val="restart"/>
            <w:vAlign w:val="center"/>
          </w:tcPr>
          <w:p w14:paraId="5B966FD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6" w:type="dxa"/>
            <w:gridSpan w:val="3"/>
            <w:vMerge w:val="restart"/>
            <w:vAlign w:val="center"/>
          </w:tcPr>
          <w:p w14:paraId="354DB5A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8" w:type="dxa"/>
            <w:vMerge w:val="restart"/>
            <w:vAlign w:val="center"/>
          </w:tcPr>
          <w:p w14:paraId="013E3E4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449FF443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4310AEB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720B322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328F677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4282338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17FE9077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1BF8EC5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378F878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184FB35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474A007D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476A782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5A8FFA0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6078EA6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19C4C91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top w:val="nil"/>
            </w:tcBorders>
            <w:vAlign w:val="center"/>
          </w:tcPr>
          <w:p w14:paraId="2D63F54A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6EC5E19C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386D13A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4B98FDB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53199952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7D019F4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4248B89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7ADE697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14:paraId="4181210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bottom w:val="nil"/>
            </w:tcBorders>
            <w:vAlign w:val="center"/>
          </w:tcPr>
          <w:p w14:paraId="11DCA38C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 w:val="restart"/>
            <w:vAlign w:val="center"/>
          </w:tcPr>
          <w:p w14:paraId="587AE67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6" w:type="dxa"/>
            <w:gridSpan w:val="3"/>
            <w:vMerge w:val="restart"/>
            <w:vAlign w:val="center"/>
          </w:tcPr>
          <w:p w14:paraId="7DE803F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8" w:type="dxa"/>
            <w:vMerge w:val="restart"/>
            <w:vAlign w:val="center"/>
          </w:tcPr>
          <w:p w14:paraId="48ED4FC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21C45132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181BC27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7BFF593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0E0E8FF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5FB5A94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572D067A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755E5ACC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3FCE343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64B57E8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04A297B4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036BB59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562163A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59F9C22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5D9B52D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top w:val="nil"/>
            </w:tcBorders>
            <w:vAlign w:val="center"/>
          </w:tcPr>
          <w:p w14:paraId="2AC63D81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12323C3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2C3C758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26757F5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3354B40B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6CA2943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341D6BF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67C4603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14:paraId="73ABE44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bottom w:val="nil"/>
            </w:tcBorders>
            <w:vAlign w:val="center"/>
          </w:tcPr>
          <w:p w14:paraId="2460C6B8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 w:val="restart"/>
            <w:vAlign w:val="center"/>
          </w:tcPr>
          <w:p w14:paraId="2FB4355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6" w:type="dxa"/>
            <w:gridSpan w:val="3"/>
            <w:vMerge w:val="restart"/>
            <w:vAlign w:val="center"/>
          </w:tcPr>
          <w:p w14:paraId="2F703DA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8" w:type="dxa"/>
            <w:vMerge w:val="restart"/>
            <w:vAlign w:val="center"/>
          </w:tcPr>
          <w:p w14:paraId="7FF9F5B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64BA6CE9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538BCAF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34F6055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5D381A3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4C51DB7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7B5D1BE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3E04452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44DEF50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386A653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2D5848CD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5EF116B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6202204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069E53C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03002A3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top w:val="nil"/>
            </w:tcBorders>
            <w:vAlign w:val="center"/>
          </w:tcPr>
          <w:p w14:paraId="3861748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0DC0170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1D3FD93C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357D920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29B6AEC9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2EED98A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6C06BAC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59392CC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14:paraId="0177B42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bottom w:val="nil"/>
            </w:tcBorders>
            <w:vAlign w:val="center"/>
          </w:tcPr>
          <w:p w14:paraId="6845DD54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 w:val="restart"/>
            <w:vAlign w:val="center"/>
          </w:tcPr>
          <w:p w14:paraId="5B48D81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6" w:type="dxa"/>
            <w:gridSpan w:val="3"/>
            <w:vMerge w:val="restart"/>
            <w:vAlign w:val="center"/>
          </w:tcPr>
          <w:p w14:paraId="1496402D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8" w:type="dxa"/>
            <w:vMerge w:val="restart"/>
            <w:vAlign w:val="center"/>
          </w:tcPr>
          <w:p w14:paraId="6328A7B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6753938C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605C1B4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4890415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6127CE2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4F1C40F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09F58101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2A62B01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270A736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56FA9C8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562FBDAF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0C505E0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0233987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106D055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4172BAF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top w:val="nil"/>
            </w:tcBorders>
            <w:vAlign w:val="center"/>
          </w:tcPr>
          <w:p w14:paraId="697B76D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408AD92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29BA0FE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6200DD1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09DB015E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008CD11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353E5C7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14:paraId="346EE7E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14:paraId="1DC43D2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bottom w:val="nil"/>
            </w:tcBorders>
            <w:vAlign w:val="center"/>
          </w:tcPr>
          <w:p w14:paraId="0C6A353B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 w:val="restart"/>
            <w:vAlign w:val="center"/>
          </w:tcPr>
          <w:p w14:paraId="6188DB8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6" w:type="dxa"/>
            <w:gridSpan w:val="3"/>
            <w:vMerge w:val="restart"/>
            <w:vAlign w:val="center"/>
          </w:tcPr>
          <w:p w14:paraId="5A5AD05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8" w:type="dxa"/>
            <w:vMerge w:val="restart"/>
            <w:vAlign w:val="center"/>
          </w:tcPr>
          <w:p w14:paraId="68F7EA0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3CEFFB0F" w14:textId="77777777" w:rsidTr="00593369">
        <w:trPr>
          <w:cantSplit/>
          <w:trHeight w:hRule="exact" w:val="242"/>
        </w:trPr>
        <w:tc>
          <w:tcPr>
            <w:tcW w:w="506" w:type="dxa"/>
            <w:vMerge/>
            <w:vAlign w:val="center"/>
          </w:tcPr>
          <w:p w14:paraId="31D0244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190D7DC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35A02DE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5D0D467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615422E2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73CB1D0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5225891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0508C81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5100BB41" w14:textId="77777777" w:rsidTr="00593369">
        <w:trPr>
          <w:cantSplit/>
          <w:trHeight w:hRule="exact" w:val="138"/>
        </w:trPr>
        <w:tc>
          <w:tcPr>
            <w:tcW w:w="506" w:type="dxa"/>
            <w:vMerge/>
            <w:vAlign w:val="center"/>
          </w:tcPr>
          <w:p w14:paraId="5D7F41D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760DDBA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0CB15E6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0B7E83B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 w:val="restart"/>
            <w:tcBorders>
              <w:top w:val="nil"/>
            </w:tcBorders>
            <w:vAlign w:val="center"/>
          </w:tcPr>
          <w:p w14:paraId="0F8E9F41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8" w:type="dxa"/>
            <w:gridSpan w:val="2"/>
            <w:vMerge/>
            <w:vAlign w:val="center"/>
          </w:tcPr>
          <w:p w14:paraId="6D80297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68C2FA6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1B0CB17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5ADB158C" w14:textId="77777777" w:rsidTr="00593369">
        <w:trPr>
          <w:cantSplit/>
          <w:trHeight w:hRule="exact" w:val="103"/>
        </w:trPr>
        <w:tc>
          <w:tcPr>
            <w:tcW w:w="506" w:type="dxa"/>
            <w:vMerge/>
            <w:vAlign w:val="center"/>
          </w:tcPr>
          <w:p w14:paraId="241CA01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7935F59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261B389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7D55A14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tcBorders>
              <w:top w:val="nil"/>
            </w:tcBorders>
            <w:textDirection w:val="lrTbV"/>
            <w:vAlign w:val="center"/>
          </w:tcPr>
          <w:p w14:paraId="59195778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14:paraId="3C3D6A7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14:paraId="1B292E5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8" w:type="dxa"/>
            <w:vMerge/>
            <w:vAlign w:val="center"/>
          </w:tcPr>
          <w:p w14:paraId="15E3AFC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121B5269" w14:textId="77777777" w:rsidTr="00593369">
        <w:trPr>
          <w:cantSplit/>
          <w:trHeight w:hRule="exact" w:val="364"/>
        </w:trPr>
        <w:tc>
          <w:tcPr>
            <w:tcW w:w="1520" w:type="dxa"/>
            <w:gridSpan w:val="2"/>
            <w:vMerge w:val="restart"/>
            <w:vAlign w:val="center"/>
          </w:tcPr>
          <w:p w14:paraId="21D674CD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使用料</w:t>
            </w:r>
          </w:p>
        </w:tc>
        <w:tc>
          <w:tcPr>
            <w:tcW w:w="1520" w:type="dxa"/>
            <w:gridSpan w:val="2"/>
            <w:vAlign w:val="center"/>
          </w:tcPr>
          <w:p w14:paraId="3B4BA740" w14:textId="77777777" w:rsidR="00881A4E" w:rsidRDefault="00881A4E" w:rsidP="00A9359A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施設・備品</w:t>
            </w:r>
          </w:p>
        </w:tc>
        <w:tc>
          <w:tcPr>
            <w:tcW w:w="2026" w:type="dxa"/>
            <w:gridSpan w:val="5"/>
            <w:vAlign w:val="center"/>
          </w:tcPr>
          <w:p w14:paraId="605C26B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円</w:t>
            </w:r>
          </w:p>
        </w:tc>
        <w:tc>
          <w:tcPr>
            <w:tcW w:w="4561" w:type="dxa"/>
            <w:gridSpan w:val="7"/>
            <w:vMerge w:val="restart"/>
            <w:vAlign w:val="bottom"/>
          </w:tcPr>
          <w:p w14:paraId="4A469DAA" w14:textId="77777777" w:rsidR="00881A4E" w:rsidRDefault="00881A4E">
            <w:pPr>
              <w:wordWrap/>
              <w:spacing w:line="420" w:lineRule="exact"/>
              <w:jc w:val="center"/>
              <w:rPr>
                <w:rFonts w:hAnsi="Arial"/>
                <w:u w:val="single"/>
              </w:rPr>
            </w:pPr>
            <w:r>
              <w:rPr>
                <w:rFonts w:hAnsi="Arial" w:hint="eastAsia"/>
                <w:u w:val="single"/>
              </w:rPr>
              <w:t>使用料合計　　　　　　　　円</w:t>
            </w:r>
          </w:p>
        </w:tc>
      </w:tr>
      <w:tr w:rsidR="00881A4E" w14:paraId="0B5B7F60" w14:textId="77777777" w:rsidTr="00593369">
        <w:trPr>
          <w:cantSplit/>
          <w:trHeight w:hRule="exact" w:val="364"/>
        </w:trPr>
        <w:tc>
          <w:tcPr>
            <w:tcW w:w="1520" w:type="dxa"/>
            <w:gridSpan w:val="2"/>
            <w:vMerge/>
            <w:vAlign w:val="center"/>
          </w:tcPr>
          <w:p w14:paraId="3D353CD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3E6BF4DF" w14:textId="77777777" w:rsidR="00881A4E" w:rsidRDefault="00881A4E" w:rsidP="00A9359A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加算減免額</w:t>
            </w:r>
          </w:p>
        </w:tc>
        <w:tc>
          <w:tcPr>
            <w:tcW w:w="2026" w:type="dxa"/>
            <w:gridSpan w:val="5"/>
            <w:vAlign w:val="center"/>
          </w:tcPr>
          <w:p w14:paraId="4E9DF703" w14:textId="77777777" w:rsidR="00881A4E" w:rsidRDefault="00881A4E" w:rsidP="00593369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円</w:t>
            </w:r>
          </w:p>
        </w:tc>
        <w:tc>
          <w:tcPr>
            <w:tcW w:w="4561" w:type="dxa"/>
            <w:gridSpan w:val="7"/>
            <w:vMerge/>
            <w:vAlign w:val="center"/>
          </w:tcPr>
          <w:p w14:paraId="1D1A0C6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495237C1" w14:textId="77777777" w:rsidTr="00593369">
        <w:trPr>
          <w:cantSplit/>
          <w:trHeight w:hRule="exact" w:val="364"/>
        </w:trPr>
        <w:tc>
          <w:tcPr>
            <w:tcW w:w="1520" w:type="dxa"/>
            <w:gridSpan w:val="2"/>
            <w:vMerge/>
            <w:vAlign w:val="center"/>
          </w:tcPr>
          <w:p w14:paraId="50324E2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34EE1F6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026" w:type="dxa"/>
            <w:gridSpan w:val="5"/>
            <w:vAlign w:val="center"/>
          </w:tcPr>
          <w:p w14:paraId="2E38042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4561" w:type="dxa"/>
            <w:gridSpan w:val="7"/>
            <w:vMerge/>
            <w:vAlign w:val="center"/>
          </w:tcPr>
          <w:p w14:paraId="3603C2B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0C091B8D" w14:textId="77777777" w:rsidTr="00593369">
        <w:trPr>
          <w:cantSplit/>
          <w:trHeight w:hRule="exact" w:val="364"/>
        </w:trPr>
        <w:tc>
          <w:tcPr>
            <w:tcW w:w="1520" w:type="dxa"/>
            <w:gridSpan w:val="2"/>
            <w:vMerge/>
            <w:vAlign w:val="center"/>
          </w:tcPr>
          <w:p w14:paraId="7231CD5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7B9E6CF8" w14:textId="77777777" w:rsidR="00881A4E" w:rsidRDefault="00881A4E" w:rsidP="00A9359A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2026" w:type="dxa"/>
            <w:gridSpan w:val="5"/>
            <w:vAlign w:val="center"/>
          </w:tcPr>
          <w:p w14:paraId="07C7707D" w14:textId="77777777" w:rsidR="00881A4E" w:rsidRDefault="00881A4E" w:rsidP="00593369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円</w:t>
            </w:r>
          </w:p>
        </w:tc>
        <w:tc>
          <w:tcPr>
            <w:tcW w:w="4561" w:type="dxa"/>
            <w:gridSpan w:val="7"/>
            <w:vMerge/>
            <w:vAlign w:val="center"/>
          </w:tcPr>
          <w:p w14:paraId="093331C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52521D94" w14:textId="77777777" w:rsidTr="000C678D">
        <w:trPr>
          <w:cantSplit/>
          <w:trHeight w:hRule="exact" w:val="550"/>
        </w:trPr>
        <w:tc>
          <w:tcPr>
            <w:tcW w:w="1520" w:type="dxa"/>
            <w:gridSpan w:val="2"/>
            <w:vAlign w:val="center"/>
          </w:tcPr>
          <w:p w14:paraId="5472A08D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</w:t>
            </w:r>
          </w:p>
          <w:p w14:paraId="4C862121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参考事項</w:t>
            </w:r>
          </w:p>
        </w:tc>
        <w:tc>
          <w:tcPr>
            <w:tcW w:w="8108" w:type="dxa"/>
            <w:gridSpan w:val="14"/>
            <w:vAlign w:val="center"/>
          </w:tcPr>
          <w:p w14:paraId="50B1DC0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09E6BE00" w14:textId="77777777" w:rsidTr="00A9359A">
        <w:trPr>
          <w:cantSplit/>
          <w:trHeight w:hRule="exact" w:val="473"/>
        </w:trPr>
        <w:tc>
          <w:tcPr>
            <w:tcW w:w="1520" w:type="dxa"/>
            <w:gridSpan w:val="2"/>
            <w:vAlign w:val="center"/>
          </w:tcPr>
          <w:p w14:paraId="3345A356" w14:textId="77777777" w:rsidR="00881A4E" w:rsidRDefault="00881A4E" w:rsidP="00A9359A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受付年月日</w:t>
            </w:r>
          </w:p>
        </w:tc>
        <w:tc>
          <w:tcPr>
            <w:tcW w:w="2280" w:type="dxa"/>
            <w:gridSpan w:val="4"/>
            <w:vAlign w:val="center"/>
          </w:tcPr>
          <w:p w14:paraId="1197FBA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</w:t>
            </w:r>
          </w:p>
        </w:tc>
        <w:tc>
          <w:tcPr>
            <w:tcW w:w="1013" w:type="dxa"/>
            <w:gridSpan w:val="2"/>
            <w:vAlign w:val="center"/>
          </w:tcPr>
          <w:p w14:paraId="0E9DEE3E" w14:textId="77777777" w:rsidR="00881A4E" w:rsidRDefault="00881A4E" w:rsidP="00A9359A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受付者</w:t>
            </w:r>
          </w:p>
        </w:tc>
        <w:tc>
          <w:tcPr>
            <w:tcW w:w="2280" w:type="dxa"/>
            <w:gridSpan w:val="4"/>
            <w:vAlign w:val="center"/>
          </w:tcPr>
          <w:p w14:paraId="5BC9795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</w:t>
            </w:r>
          </w:p>
        </w:tc>
        <w:tc>
          <w:tcPr>
            <w:tcW w:w="506" w:type="dxa"/>
            <w:vAlign w:val="center"/>
          </w:tcPr>
          <w:p w14:paraId="5B400C7D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№</w:t>
            </w:r>
          </w:p>
        </w:tc>
        <w:tc>
          <w:tcPr>
            <w:tcW w:w="2028" w:type="dxa"/>
            <w:gridSpan w:val="3"/>
            <w:vAlign w:val="center"/>
          </w:tcPr>
          <w:p w14:paraId="432BFF1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</w:t>
            </w:r>
          </w:p>
        </w:tc>
      </w:tr>
    </w:tbl>
    <w:p w14:paraId="7413BDE5" w14:textId="56751C83" w:rsidR="00881A4E" w:rsidRDefault="00881A4E">
      <w:pPr>
        <w:spacing w:before="105" w:line="23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14:paraId="3468E75D" w14:textId="2B53F64A" w:rsidR="00881A4E" w:rsidRDefault="007C667F" w:rsidP="003F4D90">
      <w:pPr>
        <w:spacing w:line="230" w:lineRule="exact"/>
        <w:ind w:leftChars="100" w:left="210" w:firstLineChars="100" w:firstLine="210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C3633F" wp14:editId="3E56C23C">
                <wp:simplePos x="0" y="0"/>
                <wp:positionH relativeFrom="column">
                  <wp:posOffset>3366135</wp:posOffset>
                </wp:positionH>
                <wp:positionV relativeFrom="paragraph">
                  <wp:posOffset>133350</wp:posOffset>
                </wp:positionV>
                <wp:extent cx="2676525" cy="323850"/>
                <wp:effectExtent l="0" t="0" r="28575" b="19050"/>
                <wp:wrapNone/>
                <wp:docPr id="922770767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23850"/>
                        </a:xfrm>
                        <a:prstGeom prst="bracketPair">
                          <a:avLst>
                            <a:gd name="adj" fmla="val 412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B3D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5.05pt;margin-top:10.5pt;width:21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" o:allowincell="f" adj="891" strokeweight=".5pt"/>
            </w:pict>
          </mc:Fallback>
        </mc:AlternateContent>
      </w:r>
      <w:r w:rsidR="00881A4E">
        <w:rPr>
          <w:rFonts w:hAnsi="Arial" w:hint="eastAsia"/>
        </w:rPr>
        <w:t>申請者が法人その他の団体の場合は、その所在地、名称及び代表者名を記載してください。</w:t>
      </w:r>
    </w:p>
    <w:p w14:paraId="40912111" w14:textId="77777777" w:rsidR="000C678D" w:rsidRDefault="000C678D" w:rsidP="000C678D">
      <w:pPr>
        <w:spacing w:line="230" w:lineRule="exact"/>
        <w:ind w:right="210"/>
        <w:jc w:val="right"/>
        <w:rPr>
          <w:rFonts w:hAnsi="Arial"/>
        </w:rPr>
      </w:pPr>
      <w:r>
        <w:rPr>
          <w:rFonts w:hAnsi="Arial" w:hint="eastAsia"/>
        </w:rPr>
        <w:t xml:space="preserve">担　当：福祉部福祉総務課　　　　　　　</w:t>
      </w:r>
    </w:p>
    <w:p w14:paraId="1AAE5E72" w14:textId="77777777" w:rsidR="000C678D" w:rsidRDefault="000C678D" w:rsidP="000C678D">
      <w:pPr>
        <w:spacing w:line="230" w:lineRule="exact"/>
        <w:ind w:right="210"/>
        <w:jc w:val="right"/>
        <w:rPr>
          <w:rFonts w:hAnsi="Arial"/>
        </w:rPr>
      </w:pPr>
      <w:r>
        <w:rPr>
          <w:rFonts w:hAnsi="Arial" w:hint="eastAsia"/>
        </w:rPr>
        <w:t>提出先：屋内ゲートボール場すぱーく弘前</w:t>
      </w:r>
    </w:p>
    <w:p w14:paraId="3780A74A" w14:textId="18EC6952" w:rsidR="00881A4E" w:rsidRPr="000C678D" w:rsidRDefault="00881A4E" w:rsidP="007C667F">
      <w:pPr>
        <w:spacing w:line="230" w:lineRule="exact"/>
        <w:ind w:right="420"/>
        <w:jc w:val="right"/>
        <w:rPr>
          <w:rFonts w:hAnsi="Arial"/>
        </w:rPr>
      </w:pPr>
    </w:p>
    <w:sectPr w:rsidR="00881A4E" w:rsidRPr="000C678D" w:rsidSect="009F3CC6">
      <w:headerReference w:type="default" r:id="rId7"/>
      <w:type w:val="continuous"/>
      <w:pgSz w:w="11906" w:h="16838" w:code="9"/>
      <w:pgMar w:top="1134" w:right="1134" w:bottom="295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2837" w14:textId="77777777" w:rsidR="009F3CC6" w:rsidRDefault="009F3CC6">
      <w:pPr>
        <w:spacing w:line="240" w:lineRule="auto"/>
      </w:pPr>
      <w:r>
        <w:separator/>
      </w:r>
    </w:p>
  </w:endnote>
  <w:endnote w:type="continuationSeparator" w:id="0">
    <w:p w14:paraId="3DFB9078" w14:textId="77777777" w:rsidR="009F3CC6" w:rsidRDefault="009F3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B754" w14:textId="77777777" w:rsidR="009F3CC6" w:rsidRDefault="009F3CC6">
      <w:pPr>
        <w:spacing w:line="240" w:lineRule="auto"/>
      </w:pPr>
      <w:r>
        <w:separator/>
      </w:r>
    </w:p>
  </w:footnote>
  <w:footnote w:type="continuationSeparator" w:id="0">
    <w:p w14:paraId="1C0FD39F" w14:textId="77777777" w:rsidR="009F3CC6" w:rsidRDefault="009F3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9A25" w14:textId="040F9654" w:rsidR="006A49D0" w:rsidRDefault="006A49D0">
    <w:pPr>
      <w:pStyle w:val="a3"/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様式第１号</w:t>
    </w:r>
    <w:r>
      <w:rPr>
        <w:rFonts w:hint="eastAsia"/>
        <w:color w:val="111111"/>
        <w:sz w:val="20"/>
        <w:szCs w:val="20"/>
        <w:shd w:val="clear" w:color="auto" w:fill="FFFEFA"/>
      </w:rPr>
      <w:t>（第４条第１項関係）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B4FE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B6B51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7873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C81D8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6292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B8237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FCE87A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2E8EA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3CC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2458F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21797100">
    <w:abstractNumId w:val="9"/>
  </w:num>
  <w:num w:numId="2" w16cid:durableId="1552493916">
    <w:abstractNumId w:val="7"/>
  </w:num>
  <w:num w:numId="3" w16cid:durableId="551238196">
    <w:abstractNumId w:val="6"/>
  </w:num>
  <w:num w:numId="4" w16cid:durableId="1739522107">
    <w:abstractNumId w:val="5"/>
  </w:num>
  <w:num w:numId="5" w16cid:durableId="784153735">
    <w:abstractNumId w:val="4"/>
  </w:num>
  <w:num w:numId="6" w16cid:durableId="1185048628">
    <w:abstractNumId w:val="8"/>
  </w:num>
  <w:num w:numId="7" w16cid:durableId="1192957697">
    <w:abstractNumId w:val="3"/>
  </w:num>
  <w:num w:numId="8" w16cid:durableId="1191256798">
    <w:abstractNumId w:val="2"/>
  </w:num>
  <w:num w:numId="9" w16cid:durableId="996344965">
    <w:abstractNumId w:val="1"/>
  </w:num>
  <w:num w:numId="10" w16cid:durableId="81579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4A32"/>
    <w:rsid w:val="000A5A85"/>
    <w:rsid w:val="000C678D"/>
    <w:rsid w:val="001025AF"/>
    <w:rsid w:val="00196021"/>
    <w:rsid w:val="0023765C"/>
    <w:rsid w:val="002875D5"/>
    <w:rsid w:val="002F7BF0"/>
    <w:rsid w:val="003611E7"/>
    <w:rsid w:val="0038441F"/>
    <w:rsid w:val="0038517C"/>
    <w:rsid w:val="003D11CC"/>
    <w:rsid w:val="003F4D90"/>
    <w:rsid w:val="00593369"/>
    <w:rsid w:val="005B23DF"/>
    <w:rsid w:val="006A49D0"/>
    <w:rsid w:val="00752CF3"/>
    <w:rsid w:val="00756EF4"/>
    <w:rsid w:val="00760C38"/>
    <w:rsid w:val="007C667F"/>
    <w:rsid w:val="00881A4E"/>
    <w:rsid w:val="008E20B7"/>
    <w:rsid w:val="009F3CC6"/>
    <w:rsid w:val="00A9359A"/>
    <w:rsid w:val="00B33685"/>
    <w:rsid w:val="00BE266E"/>
    <w:rsid w:val="00BE72DB"/>
    <w:rsid w:val="00D02187"/>
    <w:rsid w:val="00E17100"/>
    <w:rsid w:val="00E56ECA"/>
    <w:rsid w:val="00EF0B19"/>
    <w:rsid w:val="00F051AB"/>
    <w:rsid w:val="00F34A32"/>
    <w:rsid w:val="00F70CC4"/>
    <w:rsid w:val="00F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1A7E3"/>
  <w14:defaultImageDpi w14:val="0"/>
  <w15:docId w15:val="{CE928E2B-9141-48CE-8660-D9171CDB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756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能正　修</cp:lastModifiedBy>
  <cp:revision>3</cp:revision>
  <cp:lastPrinted>2013-05-13T05:39:00Z</cp:lastPrinted>
  <dcterms:created xsi:type="dcterms:W3CDTF">2024-02-19T08:11:00Z</dcterms:created>
  <dcterms:modified xsi:type="dcterms:W3CDTF">2024-02-19T08:24:00Z</dcterms:modified>
  <cp:category>_x000d_</cp:category>
</cp:coreProperties>
</file>