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6C42F" w14:textId="21207F61" w:rsidR="00B709F5" w:rsidRDefault="00B35D23" w:rsidP="005E3859">
      <w:pPr>
        <w:spacing w:line="360" w:lineRule="auto"/>
        <w:jc w:val="right"/>
      </w:pPr>
      <w:r>
        <w:rPr>
          <w:rFonts w:hint="eastAsia"/>
        </w:rPr>
        <w:t>令和</w:t>
      </w:r>
      <w:r w:rsidR="00B709F5">
        <w:rPr>
          <w:rFonts w:hint="eastAsia"/>
        </w:rPr>
        <w:t xml:space="preserve">　　年　　月　　日</w:t>
      </w:r>
    </w:p>
    <w:p w14:paraId="3EA10FD9" w14:textId="77777777" w:rsidR="00B709F5" w:rsidRDefault="00B709F5" w:rsidP="005E3859">
      <w:pPr>
        <w:spacing w:line="360" w:lineRule="auto"/>
      </w:pPr>
      <w:r>
        <w:rPr>
          <w:rFonts w:hint="eastAsia"/>
        </w:rPr>
        <w:t xml:space="preserve">　　　弘前市長　　　　　様</w:t>
      </w:r>
    </w:p>
    <w:p w14:paraId="43E9CA54" w14:textId="3FE3C0C1" w:rsidR="00B709F5" w:rsidRPr="005E3859" w:rsidRDefault="00B709F5" w:rsidP="005E3859">
      <w:pPr>
        <w:spacing w:line="360" w:lineRule="auto"/>
        <w:jc w:val="right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住　所　　　　　　　　　</w:t>
      </w:r>
      <w:r w:rsidR="005E3859">
        <w:rPr>
          <w:rFonts w:hint="eastAsia"/>
          <w:u w:val="single"/>
        </w:rPr>
        <w:t xml:space="preserve">　　　　　　　　</w:t>
      </w:r>
      <w:r w:rsidRPr="005E3859">
        <w:rPr>
          <w:rFonts w:hint="eastAsia"/>
          <w:u w:val="single"/>
        </w:rPr>
        <w:t xml:space="preserve">　　</w:t>
      </w:r>
    </w:p>
    <w:p w14:paraId="7B03D1D4" w14:textId="74D9197E" w:rsidR="00B709F5" w:rsidRDefault="005540C8" w:rsidP="005E3859">
      <w:pPr>
        <w:spacing w:line="360" w:lineRule="auto"/>
        <w:jc w:val="right"/>
      </w:pPr>
      <w:r>
        <w:rPr>
          <w:rFonts w:hint="eastAsia"/>
        </w:rPr>
        <w:t>申</w:t>
      </w:r>
      <w:r>
        <w:t xml:space="preserve"> </w:t>
      </w:r>
      <w:r>
        <w:rPr>
          <w:rFonts w:hint="eastAsia"/>
        </w:rPr>
        <w:t>請</w:t>
      </w:r>
      <w:r w:rsidR="00B709F5">
        <w:t xml:space="preserve"> </w:t>
      </w:r>
      <w:r w:rsidR="00B709F5">
        <w:rPr>
          <w:rFonts w:hint="eastAsia"/>
        </w:rPr>
        <w:t xml:space="preserve">者　</w:t>
      </w:r>
      <w:r w:rsidR="00B709F5">
        <w:rPr>
          <w:rFonts w:hint="eastAsia"/>
          <w:u w:val="single"/>
        </w:rPr>
        <w:t xml:space="preserve">氏　名　　　　　　　　　</w:t>
      </w:r>
      <w:r w:rsidR="005E3859">
        <w:rPr>
          <w:rFonts w:hint="eastAsia"/>
          <w:u w:val="single"/>
        </w:rPr>
        <w:t xml:space="preserve">　　　　　　　　</w:t>
      </w:r>
      <w:r w:rsidR="00B709F5" w:rsidRPr="005E3859">
        <w:rPr>
          <w:rFonts w:hint="eastAsia"/>
          <w:u w:val="single"/>
        </w:rPr>
        <w:t xml:space="preserve">　　</w:t>
      </w:r>
    </w:p>
    <w:p w14:paraId="5C959FA2" w14:textId="43CA30C8" w:rsidR="00B709F5" w:rsidRDefault="00B709F5" w:rsidP="005E3859">
      <w:pPr>
        <w:spacing w:line="360" w:lineRule="auto"/>
        <w:jc w:val="right"/>
      </w:pPr>
      <w:r>
        <w:rPr>
          <w:rFonts w:hint="eastAsia"/>
          <w:u w:val="single"/>
        </w:rPr>
        <w:t xml:space="preserve">電　話　　</w:t>
      </w:r>
      <w:r w:rsidR="005E3859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（　</w:t>
      </w:r>
      <w:r w:rsidR="005E385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）</w:t>
      </w:r>
      <w:r w:rsidR="005E385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="005E3859">
        <w:rPr>
          <w:rFonts w:hint="eastAsia"/>
          <w:u w:val="single"/>
        </w:rPr>
        <w:t xml:space="preserve">　　</w:t>
      </w:r>
      <w:r w:rsidRPr="005E3859">
        <w:rPr>
          <w:rFonts w:hint="eastAsia"/>
          <w:u w:val="single"/>
        </w:rPr>
        <w:t xml:space="preserve">　　</w:t>
      </w:r>
    </w:p>
    <w:p w14:paraId="017DACF7" w14:textId="4D613BD3" w:rsidR="005E3859" w:rsidRDefault="002C72FD" w:rsidP="005E3859">
      <w:pPr>
        <w:jc w:val="center"/>
        <w:rPr>
          <w:rFonts w:hint="eastAsia"/>
        </w:rPr>
      </w:pPr>
      <w:r>
        <w:rPr>
          <w:rFonts w:hint="eastAsia"/>
        </w:rPr>
        <w:t>弘前市社会福祉センター</w:t>
      </w:r>
      <w:r w:rsidR="00B709F5">
        <w:rPr>
          <w:rFonts w:hint="eastAsia"/>
        </w:rPr>
        <w:t>使用料減免承認申請書</w:t>
      </w:r>
    </w:p>
    <w:p w14:paraId="47851DD4" w14:textId="77777777" w:rsidR="00B709F5" w:rsidRDefault="00B709F5">
      <w:pPr>
        <w:ind w:left="210"/>
      </w:pPr>
      <w:r>
        <w:rPr>
          <w:rFonts w:hint="eastAsia"/>
        </w:rPr>
        <w:t xml:space="preserve">　</w:t>
      </w:r>
      <w:r w:rsidR="002C72FD">
        <w:rPr>
          <w:rFonts w:hint="eastAsia"/>
        </w:rPr>
        <w:t>弘前市社会福祉センター</w:t>
      </w:r>
      <w:r>
        <w:rPr>
          <w:rFonts w:hint="eastAsia"/>
        </w:rPr>
        <w:t>条例第</w:t>
      </w:r>
      <w:r w:rsidR="002C72FD">
        <w:t>13</w:t>
      </w:r>
      <w:r>
        <w:rPr>
          <w:rFonts w:hint="eastAsia"/>
        </w:rPr>
        <w:t>条</w:t>
      </w:r>
      <w:r w:rsidR="00600437">
        <w:rPr>
          <w:rFonts w:hint="eastAsia"/>
        </w:rPr>
        <w:t>第</w:t>
      </w:r>
      <w:r w:rsidR="00D01BE9">
        <w:rPr>
          <w:rFonts w:hint="eastAsia"/>
        </w:rPr>
        <w:t>１</w:t>
      </w:r>
      <w:r w:rsidR="00600437">
        <w:rPr>
          <w:rFonts w:hint="eastAsia"/>
        </w:rPr>
        <w:t>項</w:t>
      </w:r>
      <w:r>
        <w:rPr>
          <w:rFonts w:hint="eastAsia"/>
        </w:rPr>
        <w:t>の規定に基づき</w:t>
      </w:r>
      <w:r w:rsidR="00600437">
        <w:rPr>
          <w:rFonts w:hint="eastAsia"/>
        </w:rPr>
        <w:t>、下記のとおり</w:t>
      </w:r>
      <w:r>
        <w:rPr>
          <w:rFonts w:hint="eastAsia"/>
        </w:rPr>
        <w:t>減免を受けたいので、同</w:t>
      </w:r>
      <w:r w:rsidR="00D01BE9">
        <w:rPr>
          <w:rFonts w:hint="eastAsia"/>
        </w:rPr>
        <w:t>条第</w:t>
      </w:r>
      <w:r w:rsidR="00D01BE9">
        <w:t>2</w:t>
      </w:r>
      <w:r w:rsidR="00D01BE9">
        <w:rPr>
          <w:rFonts w:hint="eastAsia"/>
        </w:rPr>
        <w:t>項</w:t>
      </w:r>
      <w:r>
        <w:rPr>
          <w:rFonts w:hint="eastAsia"/>
        </w:rPr>
        <w:t>の規定により申請します。</w:t>
      </w:r>
    </w:p>
    <w:p w14:paraId="58D62E72" w14:textId="77777777" w:rsidR="00B709F5" w:rsidRDefault="00B709F5">
      <w:pPr>
        <w:spacing w:after="105"/>
        <w:jc w:val="center"/>
      </w:pPr>
      <w:r>
        <w:rPr>
          <w:rFonts w:hint="eastAsia"/>
        </w:rPr>
        <w:t>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99"/>
        <w:gridCol w:w="548"/>
        <w:gridCol w:w="852"/>
        <w:gridCol w:w="1399"/>
        <w:gridCol w:w="671"/>
        <w:gridCol w:w="730"/>
        <w:gridCol w:w="1217"/>
        <w:gridCol w:w="2436"/>
      </w:tblGrid>
      <w:tr w:rsidR="00B709F5" w14:paraId="213BACB9" w14:textId="77777777" w:rsidTr="005E3859">
        <w:trPr>
          <w:cantSplit/>
          <w:trHeight w:hRule="exact" w:val="979"/>
        </w:trPr>
        <w:tc>
          <w:tcPr>
            <w:tcW w:w="194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2BC0C2DA" w14:textId="77777777" w:rsidR="00B709F5" w:rsidRDefault="00B709F5">
            <w:pPr>
              <w:spacing w:line="210" w:lineRule="exact"/>
              <w:jc w:val="distribute"/>
            </w:pPr>
            <w:r>
              <w:rPr>
                <w:rFonts w:hint="eastAsia"/>
              </w:rPr>
              <w:t>減免申請額</w:t>
            </w:r>
          </w:p>
        </w:tc>
        <w:tc>
          <w:tcPr>
            <w:tcW w:w="7304" w:type="dxa"/>
            <w:gridSpan w:val="6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CFFED34" w14:textId="1F842AFF" w:rsidR="00B709F5" w:rsidRDefault="00B709F5">
            <w:pPr>
              <w:widowControl/>
              <w:wordWrap/>
              <w:autoSpaceDE/>
              <w:autoSpaceDN/>
              <w:adjustRightInd/>
              <w:spacing w:line="210" w:lineRule="exact"/>
              <w:jc w:val="left"/>
              <w:textAlignment w:val="auto"/>
            </w:pPr>
            <w:r>
              <w:rPr>
                <w:rFonts w:hint="eastAsia"/>
              </w:rPr>
              <w:t xml:space="preserve">　　　　　　　　　　　　　　　　　</w:t>
            </w:r>
            <w:r w:rsidR="005E385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円</w:t>
            </w:r>
          </w:p>
        </w:tc>
      </w:tr>
      <w:tr w:rsidR="00B709F5" w14:paraId="3E6F7B3C" w14:textId="77777777" w:rsidTr="005E3859">
        <w:trPr>
          <w:cantSplit/>
          <w:trHeight w:hRule="exact" w:val="979"/>
        </w:trPr>
        <w:tc>
          <w:tcPr>
            <w:tcW w:w="1947" w:type="dxa"/>
            <w:gridSpan w:val="2"/>
            <w:tcBorders>
              <w:left w:val="single" w:sz="12" w:space="0" w:color="auto"/>
            </w:tcBorders>
            <w:vAlign w:val="center"/>
          </w:tcPr>
          <w:p w14:paraId="095DFDF7" w14:textId="77777777" w:rsidR="00B709F5" w:rsidRDefault="00B709F5">
            <w:pPr>
              <w:spacing w:line="210" w:lineRule="exact"/>
              <w:jc w:val="distribute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7304" w:type="dxa"/>
            <w:gridSpan w:val="6"/>
            <w:tcBorders>
              <w:right w:val="single" w:sz="12" w:space="0" w:color="auto"/>
            </w:tcBorders>
            <w:vAlign w:val="center"/>
          </w:tcPr>
          <w:p w14:paraId="75E4AE84" w14:textId="72BE6AE7" w:rsidR="002C72FD" w:rsidRDefault="002C72FD" w:rsidP="002C72FD">
            <w:pPr>
              <w:spacing w:line="420" w:lineRule="exact"/>
            </w:pPr>
            <w:r>
              <w:rPr>
                <w:rFonts w:hint="eastAsia"/>
              </w:rPr>
              <w:t xml:space="preserve">□大会議室　　</w:t>
            </w:r>
            <w:r w:rsidR="005E38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□中会議室　　</w:t>
            </w:r>
            <w:r w:rsidR="005E38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□小会議室　　</w:t>
            </w:r>
            <w:r w:rsidR="005E38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□調理実習室</w:t>
            </w:r>
          </w:p>
          <w:p w14:paraId="6107EA39" w14:textId="77777777" w:rsidR="002C72FD" w:rsidRDefault="002C72FD" w:rsidP="002C72FD">
            <w:pPr>
              <w:spacing w:line="420" w:lineRule="exact"/>
            </w:pPr>
            <w:r>
              <w:rPr>
                <w:rFonts w:hint="eastAsia"/>
              </w:rPr>
              <w:t>□体育館</w:t>
            </w:r>
          </w:p>
          <w:p w14:paraId="07B178AF" w14:textId="77777777" w:rsidR="00B709F5" w:rsidRDefault="00B709F5">
            <w:pPr>
              <w:spacing w:line="420" w:lineRule="exact"/>
            </w:pPr>
          </w:p>
        </w:tc>
      </w:tr>
      <w:tr w:rsidR="00B709F5" w14:paraId="43F6F24B" w14:textId="77777777" w:rsidTr="005E3859">
        <w:trPr>
          <w:cantSplit/>
          <w:trHeight w:hRule="exact" w:val="979"/>
        </w:trPr>
        <w:tc>
          <w:tcPr>
            <w:tcW w:w="1947" w:type="dxa"/>
            <w:gridSpan w:val="2"/>
            <w:tcBorders>
              <w:left w:val="single" w:sz="12" w:space="0" w:color="auto"/>
            </w:tcBorders>
            <w:vAlign w:val="center"/>
          </w:tcPr>
          <w:p w14:paraId="55D78656" w14:textId="77777777" w:rsidR="00B709F5" w:rsidRDefault="00B709F5">
            <w:pPr>
              <w:spacing w:line="210" w:lineRule="exact"/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304" w:type="dxa"/>
            <w:gridSpan w:val="6"/>
            <w:tcBorders>
              <w:right w:val="single" w:sz="12" w:space="0" w:color="auto"/>
            </w:tcBorders>
            <w:vAlign w:val="center"/>
          </w:tcPr>
          <w:p w14:paraId="48496D67" w14:textId="77777777" w:rsidR="00B709F5" w:rsidRDefault="00B35D23">
            <w:pPr>
              <w:spacing w:before="105" w:after="105" w:line="210" w:lineRule="exact"/>
            </w:pPr>
            <w:r>
              <w:rPr>
                <w:rFonts w:hint="eastAsia"/>
              </w:rPr>
              <w:t>令和</w:t>
            </w:r>
            <w:r w:rsidR="00B709F5">
              <w:rPr>
                <w:rFonts w:hint="eastAsia"/>
              </w:rPr>
              <w:t xml:space="preserve">　　年　　月　　日　午</w:t>
            </w:r>
            <w:r w:rsidR="00B709F5">
              <w:fldChar w:fldCharType="begin"/>
            </w:r>
            <w:r w:rsidR="00B709F5">
              <w:instrText>eq \o \al(\s \up 6(</w:instrText>
            </w:r>
            <w:r w:rsidR="00B709F5">
              <w:rPr>
                <w:rFonts w:hint="eastAsia"/>
              </w:rPr>
              <w:instrText>前</w:instrText>
            </w:r>
            <w:r w:rsidR="00B709F5">
              <w:instrText>),\s \up -6(</w:instrText>
            </w:r>
            <w:r w:rsidR="00B709F5">
              <w:rPr>
                <w:rFonts w:hint="eastAsia"/>
              </w:rPr>
              <w:instrText>後</w:instrText>
            </w:r>
            <w:r w:rsidR="00B709F5">
              <w:instrText>))</w:instrText>
            </w:r>
            <w:r w:rsidR="00B709F5">
              <w:fldChar w:fldCharType="end"/>
            </w:r>
            <w:r w:rsidR="00B709F5">
              <w:rPr>
                <w:rFonts w:hint="eastAsia"/>
                <w:vanish/>
              </w:rPr>
              <w:t>前後</w:t>
            </w:r>
            <w:r w:rsidR="00B709F5">
              <w:rPr>
                <w:rFonts w:hint="eastAsia"/>
              </w:rPr>
              <w:t xml:space="preserve">　　時　　分～午</w:t>
            </w:r>
            <w:r w:rsidR="00B709F5">
              <w:fldChar w:fldCharType="begin"/>
            </w:r>
            <w:r w:rsidR="00B709F5">
              <w:instrText>eq \o \al(\s \up 6(</w:instrText>
            </w:r>
            <w:r w:rsidR="00B709F5">
              <w:rPr>
                <w:rFonts w:hint="eastAsia"/>
              </w:rPr>
              <w:instrText>前</w:instrText>
            </w:r>
            <w:r w:rsidR="00B709F5">
              <w:instrText>),\s \up -6(</w:instrText>
            </w:r>
            <w:r w:rsidR="00B709F5">
              <w:rPr>
                <w:rFonts w:hint="eastAsia"/>
              </w:rPr>
              <w:instrText>後</w:instrText>
            </w:r>
            <w:r w:rsidR="00B709F5">
              <w:instrText>))</w:instrText>
            </w:r>
            <w:r w:rsidR="00B709F5">
              <w:fldChar w:fldCharType="end"/>
            </w:r>
            <w:r w:rsidR="00B709F5">
              <w:rPr>
                <w:rFonts w:hint="eastAsia"/>
                <w:vanish/>
              </w:rPr>
              <w:t>前後</w:t>
            </w:r>
            <w:r w:rsidR="00B709F5">
              <w:rPr>
                <w:rFonts w:hint="eastAsia"/>
              </w:rPr>
              <w:t xml:space="preserve">　　時　　分</w:t>
            </w:r>
          </w:p>
        </w:tc>
      </w:tr>
      <w:tr w:rsidR="00D01BE9" w14:paraId="15B23BFA" w14:textId="77777777" w:rsidTr="005E3859">
        <w:trPr>
          <w:cantSplit/>
          <w:trHeight w:val="542"/>
        </w:trPr>
        <w:tc>
          <w:tcPr>
            <w:tcW w:w="1947" w:type="dxa"/>
            <w:gridSpan w:val="2"/>
            <w:tcBorders>
              <w:left w:val="single" w:sz="12" w:space="0" w:color="auto"/>
            </w:tcBorders>
            <w:vAlign w:val="center"/>
          </w:tcPr>
          <w:p w14:paraId="73B9F3F8" w14:textId="77777777" w:rsidR="00D01BE9" w:rsidRDefault="00D01BE9">
            <w:pPr>
              <w:spacing w:line="210" w:lineRule="exact"/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652" w:type="dxa"/>
            <w:gridSpan w:val="4"/>
            <w:vAlign w:val="center"/>
          </w:tcPr>
          <w:p w14:paraId="3FD1714C" w14:textId="77777777" w:rsidR="00D01BE9" w:rsidRDefault="00D01BE9">
            <w:pPr>
              <w:spacing w:line="210" w:lineRule="exact"/>
            </w:pPr>
          </w:p>
        </w:tc>
        <w:tc>
          <w:tcPr>
            <w:tcW w:w="1217" w:type="dxa"/>
            <w:vMerge w:val="restart"/>
            <w:vAlign w:val="center"/>
          </w:tcPr>
          <w:p w14:paraId="60F4425B" w14:textId="77777777" w:rsidR="00D01BE9" w:rsidRDefault="00D01BE9">
            <w:pPr>
              <w:spacing w:line="210" w:lineRule="exact"/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2434" w:type="dxa"/>
            <w:vMerge w:val="restart"/>
            <w:tcBorders>
              <w:right w:val="single" w:sz="12" w:space="0" w:color="auto"/>
            </w:tcBorders>
            <w:vAlign w:val="center"/>
          </w:tcPr>
          <w:p w14:paraId="15A27D6B" w14:textId="77777777" w:rsidR="00D01BE9" w:rsidRDefault="00D01BE9">
            <w:pPr>
              <w:spacing w:line="21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D01BE9" w14:paraId="191D3C0A" w14:textId="77777777" w:rsidTr="005E3859">
        <w:trPr>
          <w:cantSplit/>
          <w:trHeight w:hRule="exact" w:val="490"/>
        </w:trPr>
        <w:tc>
          <w:tcPr>
            <w:tcW w:w="1947" w:type="dxa"/>
            <w:gridSpan w:val="2"/>
            <w:tcBorders>
              <w:left w:val="single" w:sz="12" w:space="0" w:color="auto"/>
            </w:tcBorders>
            <w:vAlign w:val="center"/>
          </w:tcPr>
          <w:p w14:paraId="71B3B1F2" w14:textId="77777777" w:rsidR="00D01BE9" w:rsidRDefault="00D01BE9">
            <w:pPr>
              <w:spacing w:line="210" w:lineRule="exact"/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3652" w:type="dxa"/>
            <w:gridSpan w:val="4"/>
            <w:vAlign w:val="center"/>
          </w:tcPr>
          <w:p w14:paraId="15BE7FBC" w14:textId="77777777" w:rsidR="00D01BE9" w:rsidRDefault="00D01BE9">
            <w:pPr>
              <w:spacing w:line="210" w:lineRule="exact"/>
            </w:pPr>
          </w:p>
        </w:tc>
        <w:tc>
          <w:tcPr>
            <w:tcW w:w="1217" w:type="dxa"/>
            <w:vMerge/>
            <w:vAlign w:val="center"/>
          </w:tcPr>
          <w:p w14:paraId="48371BA6" w14:textId="77777777" w:rsidR="00D01BE9" w:rsidRDefault="00D01BE9">
            <w:pPr>
              <w:spacing w:line="210" w:lineRule="exact"/>
              <w:jc w:val="distribute"/>
            </w:pPr>
          </w:p>
        </w:tc>
        <w:tc>
          <w:tcPr>
            <w:tcW w:w="2434" w:type="dxa"/>
            <w:vMerge/>
            <w:tcBorders>
              <w:right w:val="single" w:sz="12" w:space="0" w:color="auto"/>
            </w:tcBorders>
            <w:vAlign w:val="center"/>
          </w:tcPr>
          <w:p w14:paraId="052C8CAB" w14:textId="77777777" w:rsidR="00D01BE9" w:rsidRDefault="00D01BE9">
            <w:pPr>
              <w:spacing w:line="210" w:lineRule="exact"/>
              <w:jc w:val="right"/>
            </w:pPr>
          </w:p>
        </w:tc>
      </w:tr>
      <w:tr w:rsidR="00B709F5" w14:paraId="433A60DD" w14:textId="77777777" w:rsidTr="005E3859">
        <w:trPr>
          <w:cantSplit/>
          <w:trHeight w:hRule="exact" w:val="979"/>
        </w:trPr>
        <w:tc>
          <w:tcPr>
            <w:tcW w:w="194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94FCCA" w14:textId="77777777" w:rsidR="00B709F5" w:rsidRDefault="00B709F5">
            <w:pPr>
              <w:spacing w:after="105" w:line="210" w:lineRule="exact"/>
              <w:jc w:val="distribute"/>
            </w:pPr>
            <w:r>
              <w:rPr>
                <w:rFonts w:hint="eastAsia"/>
              </w:rPr>
              <w:t>減免を受けよう</w:t>
            </w:r>
          </w:p>
          <w:p w14:paraId="1BB28ADB" w14:textId="77777777" w:rsidR="00B709F5" w:rsidRDefault="00B709F5">
            <w:pPr>
              <w:spacing w:line="210" w:lineRule="exact"/>
              <w:jc w:val="distribute"/>
            </w:pPr>
            <w:r>
              <w:rPr>
                <w:rFonts w:hint="eastAsia"/>
              </w:rPr>
              <w:t>とする理由</w:t>
            </w:r>
          </w:p>
        </w:tc>
        <w:tc>
          <w:tcPr>
            <w:tcW w:w="7304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85B340" w14:textId="77777777" w:rsidR="00B709F5" w:rsidRDefault="00B709F5">
            <w:pPr>
              <w:spacing w:line="210" w:lineRule="exact"/>
            </w:pPr>
          </w:p>
        </w:tc>
      </w:tr>
      <w:tr w:rsidR="00B709F5" w14:paraId="38FCCE16" w14:textId="77777777" w:rsidTr="005E3859">
        <w:trPr>
          <w:cantSplit/>
          <w:trHeight w:hRule="exact" w:val="489"/>
        </w:trPr>
        <w:tc>
          <w:tcPr>
            <w:tcW w:w="4869" w:type="dxa"/>
            <w:gridSpan w:val="5"/>
            <w:tcBorders>
              <w:top w:val="nil"/>
            </w:tcBorders>
            <w:vAlign w:val="center"/>
          </w:tcPr>
          <w:p w14:paraId="31A2C41F" w14:textId="77777777" w:rsidR="00B709F5" w:rsidRDefault="00B709F5">
            <w:pPr>
              <w:spacing w:line="210" w:lineRule="exact"/>
              <w:jc w:val="center"/>
            </w:pPr>
            <w:r>
              <w:rPr>
                <w:rFonts w:hint="eastAsia"/>
              </w:rPr>
              <w:t>決　　　　　　　　　　裁</w:t>
            </w:r>
          </w:p>
        </w:tc>
        <w:tc>
          <w:tcPr>
            <w:tcW w:w="1947" w:type="dxa"/>
            <w:gridSpan w:val="2"/>
            <w:tcBorders>
              <w:top w:val="nil"/>
            </w:tcBorders>
            <w:vAlign w:val="center"/>
          </w:tcPr>
          <w:p w14:paraId="4C4A97D4" w14:textId="77777777" w:rsidR="00B709F5" w:rsidRDefault="00B709F5">
            <w:pPr>
              <w:spacing w:line="210" w:lineRule="exact"/>
              <w:jc w:val="distribute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2434" w:type="dxa"/>
            <w:tcBorders>
              <w:top w:val="nil"/>
            </w:tcBorders>
            <w:vAlign w:val="center"/>
          </w:tcPr>
          <w:p w14:paraId="64AF6D31" w14:textId="77777777" w:rsidR="00B709F5" w:rsidRDefault="00B709F5">
            <w:pPr>
              <w:spacing w:line="210" w:lineRule="exact"/>
              <w:jc w:val="distribute"/>
            </w:pPr>
            <w:r>
              <w:rPr>
                <w:rFonts w:hint="eastAsia"/>
              </w:rPr>
              <w:t>第号</w:t>
            </w:r>
          </w:p>
        </w:tc>
      </w:tr>
      <w:tr w:rsidR="00B709F5" w14:paraId="12A36D27" w14:textId="77777777" w:rsidTr="005E3859">
        <w:trPr>
          <w:cantSplit/>
          <w:trHeight w:hRule="exact" w:val="489"/>
        </w:trPr>
        <w:tc>
          <w:tcPr>
            <w:tcW w:w="1399" w:type="dxa"/>
            <w:vAlign w:val="center"/>
          </w:tcPr>
          <w:p w14:paraId="557B014D" w14:textId="77777777" w:rsidR="00B709F5" w:rsidRDefault="00B709F5">
            <w:pPr>
              <w:spacing w:line="210" w:lineRule="exact"/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1400" w:type="dxa"/>
            <w:gridSpan w:val="2"/>
            <w:vAlign w:val="center"/>
          </w:tcPr>
          <w:p w14:paraId="6AEDC29C" w14:textId="77777777" w:rsidR="00B709F5" w:rsidRDefault="00B709F5">
            <w:pPr>
              <w:spacing w:line="210" w:lineRule="exact"/>
              <w:jc w:val="distribute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399" w:type="dxa"/>
            <w:vAlign w:val="center"/>
          </w:tcPr>
          <w:p w14:paraId="3E4FBA22" w14:textId="77777777" w:rsidR="00B709F5" w:rsidRDefault="00B709F5">
            <w:pPr>
              <w:spacing w:line="210" w:lineRule="exact"/>
              <w:jc w:val="distribute"/>
            </w:pPr>
            <w:r>
              <w:rPr>
                <w:rFonts w:hint="eastAsia"/>
              </w:rPr>
              <w:t>係長</w:t>
            </w:r>
          </w:p>
        </w:tc>
        <w:tc>
          <w:tcPr>
            <w:tcW w:w="1400" w:type="dxa"/>
            <w:gridSpan w:val="2"/>
            <w:vAlign w:val="center"/>
          </w:tcPr>
          <w:p w14:paraId="13A46DB7" w14:textId="77777777" w:rsidR="00B709F5" w:rsidRDefault="00B709F5">
            <w:pPr>
              <w:spacing w:line="210" w:lineRule="exact"/>
              <w:jc w:val="distribute"/>
            </w:pPr>
            <w:r>
              <w:rPr>
                <w:rFonts w:hint="eastAsia"/>
              </w:rPr>
              <w:t>係</w:t>
            </w:r>
          </w:p>
        </w:tc>
        <w:tc>
          <w:tcPr>
            <w:tcW w:w="3652" w:type="dxa"/>
            <w:gridSpan w:val="2"/>
            <w:vMerge w:val="restart"/>
            <w:tcBorders>
              <w:bottom w:val="nil"/>
            </w:tcBorders>
            <w:vAlign w:val="center"/>
          </w:tcPr>
          <w:p w14:paraId="2611C446" w14:textId="34A5D07D" w:rsidR="00B709F5" w:rsidRDefault="00B709F5">
            <w:pPr>
              <w:spacing w:line="210" w:lineRule="exact"/>
            </w:pPr>
            <w:r>
              <w:rPr>
                <w:rFonts w:hint="eastAsia"/>
              </w:rPr>
              <w:t xml:space="preserve">決裁　</w:t>
            </w:r>
            <w:r w:rsidR="00B35D23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</w:t>
            </w:r>
            <w:r w:rsidR="005E385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5E385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 w:rsidR="005E385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B709F5" w14:paraId="6F36F3E4" w14:textId="77777777" w:rsidTr="005E3859">
        <w:trPr>
          <w:cantSplit/>
          <w:trHeight w:hRule="exact" w:val="244"/>
        </w:trPr>
        <w:tc>
          <w:tcPr>
            <w:tcW w:w="1399" w:type="dxa"/>
            <w:vMerge w:val="restart"/>
            <w:tcBorders>
              <w:bottom w:val="nil"/>
            </w:tcBorders>
            <w:vAlign w:val="center"/>
          </w:tcPr>
          <w:p w14:paraId="229F1BBB" w14:textId="77777777" w:rsidR="00B709F5" w:rsidRDefault="00B709F5">
            <w:pPr>
              <w:spacing w:line="210" w:lineRule="exact"/>
            </w:pPr>
          </w:p>
        </w:tc>
        <w:tc>
          <w:tcPr>
            <w:tcW w:w="1400" w:type="dxa"/>
            <w:gridSpan w:val="2"/>
            <w:vMerge w:val="restart"/>
            <w:tcBorders>
              <w:bottom w:val="nil"/>
            </w:tcBorders>
            <w:vAlign w:val="center"/>
          </w:tcPr>
          <w:p w14:paraId="4CF78F01" w14:textId="77777777" w:rsidR="00B709F5" w:rsidRDefault="00B709F5">
            <w:pPr>
              <w:spacing w:line="210" w:lineRule="exact"/>
            </w:pPr>
          </w:p>
        </w:tc>
        <w:tc>
          <w:tcPr>
            <w:tcW w:w="1399" w:type="dxa"/>
            <w:vMerge w:val="restart"/>
            <w:tcBorders>
              <w:bottom w:val="nil"/>
            </w:tcBorders>
            <w:vAlign w:val="center"/>
          </w:tcPr>
          <w:p w14:paraId="5035EA6F" w14:textId="77777777" w:rsidR="00B709F5" w:rsidRDefault="00B709F5">
            <w:pPr>
              <w:spacing w:line="210" w:lineRule="exact"/>
            </w:pPr>
          </w:p>
        </w:tc>
        <w:tc>
          <w:tcPr>
            <w:tcW w:w="1400" w:type="dxa"/>
            <w:gridSpan w:val="2"/>
            <w:vMerge w:val="restart"/>
            <w:tcBorders>
              <w:bottom w:val="nil"/>
            </w:tcBorders>
            <w:vAlign w:val="center"/>
          </w:tcPr>
          <w:p w14:paraId="3F6F92B2" w14:textId="77777777" w:rsidR="00B709F5" w:rsidRDefault="00B709F5">
            <w:pPr>
              <w:spacing w:line="210" w:lineRule="exact"/>
            </w:pPr>
          </w:p>
        </w:tc>
        <w:tc>
          <w:tcPr>
            <w:tcW w:w="3652" w:type="dxa"/>
            <w:gridSpan w:val="2"/>
            <w:vMerge/>
            <w:tcBorders>
              <w:top w:val="nil"/>
            </w:tcBorders>
            <w:vAlign w:val="center"/>
          </w:tcPr>
          <w:p w14:paraId="365B7F7F" w14:textId="77777777" w:rsidR="00B709F5" w:rsidRDefault="00B709F5">
            <w:pPr>
              <w:spacing w:line="210" w:lineRule="exact"/>
            </w:pPr>
          </w:p>
        </w:tc>
      </w:tr>
      <w:tr w:rsidR="00B709F5" w14:paraId="78E6302E" w14:textId="77777777" w:rsidTr="005E3859">
        <w:trPr>
          <w:cantSplit/>
          <w:trHeight w:hRule="exact" w:val="734"/>
        </w:trPr>
        <w:tc>
          <w:tcPr>
            <w:tcW w:w="1399" w:type="dxa"/>
            <w:vMerge/>
            <w:tcBorders>
              <w:top w:val="nil"/>
            </w:tcBorders>
            <w:vAlign w:val="center"/>
          </w:tcPr>
          <w:p w14:paraId="2A3759FB" w14:textId="77777777" w:rsidR="00B709F5" w:rsidRDefault="00B709F5">
            <w:pPr>
              <w:spacing w:line="210" w:lineRule="exact"/>
            </w:pPr>
          </w:p>
        </w:tc>
        <w:tc>
          <w:tcPr>
            <w:tcW w:w="1400" w:type="dxa"/>
            <w:gridSpan w:val="2"/>
            <w:vMerge/>
            <w:tcBorders>
              <w:top w:val="nil"/>
            </w:tcBorders>
            <w:vAlign w:val="center"/>
          </w:tcPr>
          <w:p w14:paraId="2883B83E" w14:textId="77777777" w:rsidR="00B709F5" w:rsidRDefault="00B709F5">
            <w:pPr>
              <w:spacing w:line="210" w:lineRule="exact"/>
            </w:pPr>
          </w:p>
        </w:tc>
        <w:tc>
          <w:tcPr>
            <w:tcW w:w="1399" w:type="dxa"/>
            <w:vMerge/>
            <w:tcBorders>
              <w:top w:val="nil"/>
            </w:tcBorders>
            <w:vAlign w:val="center"/>
          </w:tcPr>
          <w:p w14:paraId="603FF5FE" w14:textId="77777777" w:rsidR="00B709F5" w:rsidRDefault="00B709F5">
            <w:pPr>
              <w:spacing w:line="210" w:lineRule="exact"/>
            </w:pPr>
          </w:p>
        </w:tc>
        <w:tc>
          <w:tcPr>
            <w:tcW w:w="1400" w:type="dxa"/>
            <w:gridSpan w:val="2"/>
            <w:vMerge/>
            <w:tcBorders>
              <w:top w:val="nil"/>
            </w:tcBorders>
            <w:vAlign w:val="center"/>
          </w:tcPr>
          <w:p w14:paraId="10CCF874" w14:textId="77777777" w:rsidR="00B709F5" w:rsidRDefault="00B709F5">
            <w:pPr>
              <w:spacing w:line="210" w:lineRule="exact"/>
            </w:pPr>
          </w:p>
        </w:tc>
        <w:tc>
          <w:tcPr>
            <w:tcW w:w="3652" w:type="dxa"/>
            <w:gridSpan w:val="2"/>
            <w:vAlign w:val="center"/>
          </w:tcPr>
          <w:p w14:paraId="22643230" w14:textId="1B913042" w:rsidR="00B709F5" w:rsidRDefault="00B709F5">
            <w:pPr>
              <w:spacing w:line="210" w:lineRule="exact"/>
            </w:pPr>
            <w:r>
              <w:rPr>
                <w:rFonts w:hint="eastAsia"/>
              </w:rPr>
              <w:t xml:space="preserve">起案　</w:t>
            </w:r>
            <w:r w:rsidR="00B35D23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</w:t>
            </w:r>
            <w:r w:rsidR="005E385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5E385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 w:rsidR="005E385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B709F5" w14:paraId="01E8FD5B" w14:textId="77777777" w:rsidTr="005E3859">
        <w:trPr>
          <w:cantSplit/>
          <w:trHeight w:val="839"/>
        </w:trPr>
        <w:tc>
          <w:tcPr>
            <w:tcW w:w="9252" w:type="dxa"/>
            <w:gridSpan w:val="8"/>
            <w:vAlign w:val="center"/>
          </w:tcPr>
          <w:p w14:paraId="31D33F43" w14:textId="77777777" w:rsidR="00B709F5" w:rsidRDefault="00B709F5">
            <w:pPr>
              <w:spacing w:before="105" w:line="210" w:lineRule="exact"/>
            </w:pPr>
            <w:r>
              <w:rPr>
                <w:rFonts w:hint="eastAsia"/>
              </w:rPr>
              <w:t>□減免する　　施設使用料　　　　　　　円（運営規則第　条第　項第　号適用）</w:t>
            </w:r>
          </w:p>
          <w:p w14:paraId="102EAC35" w14:textId="77777777" w:rsidR="00B709F5" w:rsidRDefault="00B709F5">
            <w:pPr>
              <w:spacing w:line="210" w:lineRule="exact"/>
            </w:pPr>
          </w:p>
          <w:p w14:paraId="69912FF0" w14:textId="77777777" w:rsidR="00B709F5" w:rsidRDefault="00B709F5">
            <w:pPr>
              <w:spacing w:line="210" w:lineRule="exact"/>
            </w:pPr>
            <w:r>
              <w:rPr>
                <w:rFonts w:hint="eastAsia"/>
              </w:rPr>
              <w:t>□減免しない　理由：</w:t>
            </w:r>
          </w:p>
        </w:tc>
      </w:tr>
    </w:tbl>
    <w:p w14:paraId="624C4680" w14:textId="77777777" w:rsidR="00B709F5" w:rsidRDefault="00B709F5" w:rsidP="00983405">
      <w:pPr>
        <w:spacing w:before="105"/>
        <w:ind w:left="420" w:hanging="210"/>
      </w:pPr>
      <w:r>
        <w:rPr>
          <w:rFonts w:hint="eastAsia"/>
        </w:rPr>
        <w:t>備考　太枠の中のみ記入してください。</w:t>
      </w:r>
    </w:p>
    <w:p w14:paraId="2339906B" w14:textId="5C11B62A" w:rsidR="00D01BE9" w:rsidRDefault="005E3859" w:rsidP="00D01BE9">
      <w:pPr>
        <w:spacing w:before="105" w:line="240" w:lineRule="auto"/>
        <w:ind w:leftChars="400" w:left="840"/>
        <w:rPr>
          <w:rFonts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2A3864C" wp14:editId="28A3F24C">
                <wp:simplePos x="0" y="0"/>
                <wp:positionH relativeFrom="column">
                  <wp:posOffset>4177665</wp:posOffset>
                </wp:positionH>
                <wp:positionV relativeFrom="paragraph">
                  <wp:posOffset>306705</wp:posOffset>
                </wp:positionV>
                <wp:extent cx="1811655" cy="366395"/>
                <wp:effectExtent l="0" t="0" r="0" b="0"/>
                <wp:wrapNone/>
                <wp:docPr id="185327318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655" cy="366395"/>
                        </a:xfrm>
                        <a:prstGeom prst="bracketPair">
                          <a:avLst>
                            <a:gd name="adj" fmla="val 4125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171B4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28.95pt;margin-top:24.15pt;width:142.65pt;height:2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" o:allowincell="f" adj="891" strokeweight=".5pt"/>
            </w:pict>
          </mc:Fallback>
        </mc:AlternateContent>
      </w:r>
      <w:r w:rsidR="00D01BE9">
        <w:rPr>
          <w:rFonts w:hAnsi="Times New Roman" w:hint="eastAsia"/>
        </w:rPr>
        <w:t>申請者が法人その他の団体の場合は、その所在地、名称及び代表者名を記載してください。</w:t>
      </w:r>
    </w:p>
    <w:p w14:paraId="72662346" w14:textId="265D1595" w:rsidR="009C61AA" w:rsidRDefault="009C61AA" w:rsidP="009C61AA">
      <w:pPr>
        <w:spacing w:line="320" w:lineRule="exact"/>
        <w:ind w:left="420" w:right="420"/>
        <w:jc w:val="right"/>
        <w:rPr>
          <w:rFonts w:hAnsi="Times New Roman"/>
        </w:rPr>
      </w:pPr>
      <w:r>
        <w:rPr>
          <w:rFonts w:hAnsi="Times New Roman" w:hint="eastAsia"/>
        </w:rPr>
        <w:t xml:space="preserve">担　当　</w:t>
      </w:r>
      <w:r>
        <w:rPr>
          <w:rFonts w:hAnsi="Arial" w:hint="eastAsia"/>
        </w:rPr>
        <w:t>福祉部福祉総務課</w:t>
      </w:r>
    </w:p>
    <w:p w14:paraId="53641C6E" w14:textId="77777777" w:rsidR="00B709F5" w:rsidRDefault="009C61AA" w:rsidP="009C61AA">
      <w:pPr>
        <w:spacing w:line="210" w:lineRule="exact"/>
        <w:ind w:right="420"/>
        <w:jc w:val="right"/>
      </w:pPr>
      <w:r>
        <w:rPr>
          <w:rFonts w:hAnsi="Times New Roman" w:hint="eastAsia"/>
        </w:rPr>
        <w:t>提出先　社会福祉センター</w:t>
      </w:r>
    </w:p>
    <w:sectPr w:rsidR="00B709F5" w:rsidSect="00D5062E">
      <w:headerReference w:type="default" r:id="rId6"/>
      <w:type w:val="continuous"/>
      <w:pgSz w:w="11906" w:h="16838" w:code="9"/>
      <w:pgMar w:top="1418" w:right="1134" w:bottom="1418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A8364" w14:textId="77777777" w:rsidR="00D5062E" w:rsidRDefault="00D5062E">
      <w:pPr>
        <w:spacing w:line="240" w:lineRule="auto"/>
      </w:pPr>
      <w:r>
        <w:separator/>
      </w:r>
    </w:p>
  </w:endnote>
  <w:endnote w:type="continuationSeparator" w:id="0">
    <w:p w14:paraId="3A44864F" w14:textId="77777777" w:rsidR="00D5062E" w:rsidRDefault="00D50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26204" w14:textId="77777777" w:rsidR="00D5062E" w:rsidRDefault="00D5062E">
      <w:pPr>
        <w:spacing w:line="240" w:lineRule="auto"/>
      </w:pPr>
      <w:r>
        <w:separator/>
      </w:r>
    </w:p>
  </w:footnote>
  <w:footnote w:type="continuationSeparator" w:id="0">
    <w:p w14:paraId="359A3E09" w14:textId="77777777" w:rsidR="00D5062E" w:rsidRDefault="00D506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9FB70" w14:textId="77777777" w:rsidR="00D01BE9" w:rsidRDefault="00D01BE9">
    <w:pPr>
      <w:pStyle w:val="a3"/>
    </w:pPr>
    <w:r>
      <w:rPr>
        <w:rFonts w:hint="eastAsia"/>
      </w:rPr>
      <w:t>様式第</w:t>
    </w:r>
    <w:r>
      <w:t>7</w:t>
    </w:r>
    <w:r>
      <w:rPr>
        <w:rFonts w:hint="eastAsia"/>
      </w:rPr>
      <w:t>号（第１０条第２項関係）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A2BAF"/>
    <w:rsid w:val="00053308"/>
    <w:rsid w:val="000A35D5"/>
    <w:rsid w:val="00132AB0"/>
    <w:rsid w:val="002A2BAF"/>
    <w:rsid w:val="002C72FD"/>
    <w:rsid w:val="00380353"/>
    <w:rsid w:val="005359F9"/>
    <w:rsid w:val="005540C8"/>
    <w:rsid w:val="005E2A1D"/>
    <w:rsid w:val="005E3859"/>
    <w:rsid w:val="00600437"/>
    <w:rsid w:val="00733AB8"/>
    <w:rsid w:val="00923B47"/>
    <w:rsid w:val="009544E6"/>
    <w:rsid w:val="009577F2"/>
    <w:rsid w:val="00981B27"/>
    <w:rsid w:val="00983405"/>
    <w:rsid w:val="009C61AA"/>
    <w:rsid w:val="00B0112E"/>
    <w:rsid w:val="00B35D23"/>
    <w:rsid w:val="00B709F5"/>
    <w:rsid w:val="00B95B31"/>
    <w:rsid w:val="00C6529B"/>
    <w:rsid w:val="00D01BE9"/>
    <w:rsid w:val="00D5062E"/>
    <w:rsid w:val="00D74C15"/>
    <w:rsid w:val="00DA2494"/>
    <w:rsid w:val="00FD5122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CEAB9F"/>
  <w14:defaultImageDpi w14:val="0"/>
  <w15:docId w15:val="{B99084FA-A9A7-49CB-9588-7C9427E0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0</TotalTime>
  <Pages>1</Pages>
  <Words>94</Words>
  <Characters>539</Characters>
  <Application>Microsoft Office Word</Application>
  <DocSecurity>0</DocSecurity>
  <Lines>4</Lines>
  <Paragraphs>1</Paragraphs>
  <ScaleCrop>false</ScaleCrop>
  <Manager/>
  <Company/>
  <LinksUpToDate>false</LinksUpToDate>
  <CharactersWithSpaces>632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能正　修</dc:creator>
  <cp:keywords/>
  <dc:description/>
  <cp:lastModifiedBy>能正　修</cp:lastModifiedBy>
  <cp:revision>2</cp:revision>
  <cp:lastPrinted>2024-02-09T08:17:00Z</cp:lastPrinted>
  <dcterms:created xsi:type="dcterms:W3CDTF">2024-02-19T08:02:00Z</dcterms:created>
  <dcterms:modified xsi:type="dcterms:W3CDTF">2024-02-19T08:02:00Z</dcterms:modified>
  <cp:category/>
</cp:coreProperties>
</file>